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C0BFA" w14:textId="77777777" w:rsidR="00A25D02" w:rsidRDefault="00AA6B51" w:rsidP="009413D4">
      <w:pPr>
        <w:ind w:right="-11"/>
        <w:jc w:val="center"/>
        <w:rPr>
          <w:b/>
          <w:sz w:val="36"/>
          <w:szCs w:val="36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B4D50EF" wp14:editId="3026A7DC">
            <wp:simplePos x="0" y="0"/>
            <wp:positionH relativeFrom="column">
              <wp:posOffset>2107565</wp:posOffset>
            </wp:positionH>
            <wp:positionV relativeFrom="paragraph">
              <wp:posOffset>-1437640</wp:posOffset>
            </wp:positionV>
            <wp:extent cx="1276350" cy="1276350"/>
            <wp:effectExtent l="0" t="0" r="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m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D02">
        <w:rPr>
          <w:b/>
          <w:sz w:val="36"/>
          <w:szCs w:val="36"/>
          <w:lang w:val="en-US"/>
        </w:rPr>
        <w:t xml:space="preserve">ACM CCS </w:t>
      </w:r>
      <w:r w:rsidR="009120FA">
        <w:rPr>
          <w:b/>
          <w:sz w:val="36"/>
          <w:szCs w:val="36"/>
          <w:lang w:val="en-US"/>
        </w:rPr>
        <w:t>2014</w:t>
      </w:r>
    </w:p>
    <w:p w14:paraId="00143E35" w14:textId="77777777" w:rsidR="00A25D02" w:rsidRDefault="00A25D02" w:rsidP="009413D4">
      <w:pPr>
        <w:ind w:right="-11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November</w:t>
      </w:r>
      <w:r w:rsidR="009120FA">
        <w:rPr>
          <w:b/>
          <w:sz w:val="36"/>
          <w:szCs w:val="36"/>
          <w:lang w:val="en-US"/>
        </w:rPr>
        <w:t xml:space="preserve"> 3-7</w:t>
      </w:r>
      <w:r>
        <w:rPr>
          <w:b/>
          <w:sz w:val="36"/>
          <w:szCs w:val="36"/>
          <w:lang w:val="en-US"/>
        </w:rPr>
        <w:t xml:space="preserve"> </w:t>
      </w:r>
      <w:r w:rsidR="009120FA">
        <w:rPr>
          <w:b/>
          <w:sz w:val="36"/>
          <w:szCs w:val="36"/>
          <w:lang w:val="en-US"/>
        </w:rPr>
        <w:t>Scottsdale, Arizona, USA</w:t>
      </w:r>
      <w:bookmarkStart w:id="0" w:name="_GoBack"/>
      <w:bookmarkEnd w:id="0"/>
    </w:p>
    <w:p w14:paraId="23A31634" w14:textId="77777777" w:rsidR="00A25D02" w:rsidRPr="005F5B0D" w:rsidRDefault="00A25D02" w:rsidP="009413D4">
      <w:pPr>
        <w:ind w:right="-11"/>
        <w:jc w:val="center"/>
        <w:rPr>
          <w:b/>
          <w:sz w:val="32"/>
          <w:szCs w:val="36"/>
          <w:lang w:val="en-US"/>
        </w:rPr>
      </w:pPr>
    </w:p>
    <w:p w14:paraId="42977D0B" w14:textId="77777777" w:rsidR="00AD0B7D" w:rsidRDefault="00AD0B7D" w:rsidP="005F5B0D">
      <w:pPr>
        <w:jc w:val="center"/>
        <w:rPr>
          <w:b/>
          <w:sz w:val="36"/>
          <w:szCs w:val="36"/>
          <w:lang w:val="en-US"/>
        </w:rPr>
      </w:pPr>
      <w:r w:rsidRPr="00AD0B7D">
        <w:rPr>
          <w:b/>
          <w:sz w:val="36"/>
          <w:szCs w:val="36"/>
          <w:lang w:val="en-US"/>
        </w:rPr>
        <w:t>ACM CCS Student Travel Support Application</w:t>
      </w:r>
    </w:p>
    <w:p w14:paraId="48A4E04B" w14:textId="77777777" w:rsidR="00AD0B7D" w:rsidRPr="005F5B0D" w:rsidRDefault="00AD0B7D" w:rsidP="00AD0B7D">
      <w:pPr>
        <w:rPr>
          <w:b/>
          <w:sz w:val="32"/>
          <w:szCs w:val="36"/>
          <w:lang w:val="en-US"/>
        </w:rPr>
      </w:pPr>
    </w:p>
    <w:p w14:paraId="783D7A27" w14:textId="77777777" w:rsidR="00AD0B7D" w:rsidRPr="00AD0B7D" w:rsidRDefault="00AD0B7D" w:rsidP="00AD0B7D">
      <w:pPr>
        <w:rPr>
          <w:b/>
          <w:sz w:val="24"/>
          <w:szCs w:val="24"/>
          <w:lang w:val="en-US"/>
        </w:rPr>
      </w:pPr>
      <w:r w:rsidRPr="00AD0B7D">
        <w:rPr>
          <w:b/>
          <w:sz w:val="24"/>
          <w:szCs w:val="24"/>
          <w:lang w:val="en-US"/>
        </w:rPr>
        <w:t>Name:</w:t>
      </w:r>
    </w:p>
    <w:p w14:paraId="6984335C" w14:textId="77777777" w:rsidR="00AD0B7D" w:rsidRPr="00AD0B7D" w:rsidRDefault="00AD0B7D" w:rsidP="00AD0B7D">
      <w:pPr>
        <w:rPr>
          <w:b/>
          <w:sz w:val="24"/>
          <w:szCs w:val="24"/>
          <w:lang w:val="en-US"/>
        </w:rPr>
      </w:pPr>
      <w:r w:rsidRPr="00AD0B7D">
        <w:rPr>
          <w:b/>
          <w:sz w:val="24"/>
          <w:szCs w:val="24"/>
          <w:lang w:val="en-US"/>
        </w:rPr>
        <w:t>Postal Address:</w:t>
      </w:r>
    </w:p>
    <w:p w14:paraId="0FB340BE" w14:textId="77777777" w:rsidR="00236DFB" w:rsidRPr="00AD0B7D" w:rsidRDefault="00236DFB" w:rsidP="00236DF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Nationality:</w:t>
      </w:r>
    </w:p>
    <w:p w14:paraId="6AC77736" w14:textId="77777777" w:rsidR="00AD0B7D" w:rsidRPr="00AD0B7D" w:rsidRDefault="00AD0B7D" w:rsidP="00AD0B7D">
      <w:pPr>
        <w:rPr>
          <w:b/>
          <w:sz w:val="24"/>
          <w:szCs w:val="24"/>
          <w:lang w:val="en-US"/>
        </w:rPr>
      </w:pPr>
      <w:r w:rsidRPr="00AD0B7D">
        <w:rPr>
          <w:b/>
          <w:sz w:val="24"/>
          <w:szCs w:val="24"/>
          <w:lang w:val="en-US"/>
        </w:rPr>
        <w:t>Email:</w:t>
      </w:r>
    </w:p>
    <w:p w14:paraId="013549AF" w14:textId="77777777" w:rsidR="00AD0B7D" w:rsidRPr="00AD0B7D" w:rsidRDefault="00AD0B7D" w:rsidP="00AD0B7D">
      <w:pPr>
        <w:rPr>
          <w:b/>
          <w:sz w:val="24"/>
          <w:szCs w:val="24"/>
          <w:lang w:val="en-US"/>
        </w:rPr>
      </w:pPr>
      <w:r w:rsidRPr="00AD0B7D">
        <w:rPr>
          <w:b/>
          <w:sz w:val="24"/>
          <w:szCs w:val="24"/>
          <w:lang w:val="en-US"/>
        </w:rPr>
        <w:t>Homepage URL:</w:t>
      </w:r>
    </w:p>
    <w:p w14:paraId="745863D0" w14:textId="77777777" w:rsidR="00AD0B7D" w:rsidRPr="00AD0B7D" w:rsidRDefault="00AD0B7D" w:rsidP="00AD0B7D">
      <w:pPr>
        <w:rPr>
          <w:b/>
          <w:sz w:val="24"/>
          <w:szCs w:val="24"/>
          <w:lang w:val="en-US"/>
        </w:rPr>
      </w:pPr>
      <w:r w:rsidRPr="00AD0B7D">
        <w:rPr>
          <w:b/>
          <w:sz w:val="24"/>
          <w:szCs w:val="24"/>
          <w:lang w:val="en-US"/>
        </w:rPr>
        <w:t>ACM member number:</w:t>
      </w:r>
    </w:p>
    <w:p w14:paraId="7DFA06F7" w14:textId="77777777" w:rsidR="00AD0B7D" w:rsidRDefault="00AD0B7D" w:rsidP="00AD0B7D">
      <w:pPr>
        <w:rPr>
          <w:b/>
          <w:sz w:val="24"/>
          <w:szCs w:val="24"/>
          <w:lang w:val="en-US"/>
        </w:rPr>
      </w:pPr>
      <w:r w:rsidRPr="00AD0B7D">
        <w:rPr>
          <w:b/>
          <w:sz w:val="24"/>
          <w:szCs w:val="24"/>
          <w:lang w:val="en-US"/>
        </w:rPr>
        <w:t>(or date of application, if you have not received your number yet)</w:t>
      </w:r>
    </w:p>
    <w:p w14:paraId="7BEA2664" w14:textId="77777777" w:rsidR="00AD0B7D" w:rsidRPr="00AD0B7D" w:rsidRDefault="00AD0B7D" w:rsidP="00AD0B7D">
      <w:pPr>
        <w:rPr>
          <w:b/>
          <w:sz w:val="24"/>
          <w:szCs w:val="24"/>
          <w:lang w:val="en-US"/>
        </w:rPr>
      </w:pPr>
    </w:p>
    <w:p w14:paraId="60CFC37C" w14:textId="77777777" w:rsidR="00AD0B7D" w:rsidRPr="00AD0B7D" w:rsidRDefault="00AD0B7D" w:rsidP="00AD0B7D">
      <w:pPr>
        <w:rPr>
          <w:b/>
          <w:sz w:val="24"/>
          <w:szCs w:val="24"/>
          <w:lang w:val="en-US"/>
        </w:rPr>
      </w:pPr>
      <w:r w:rsidRPr="00AD0B7D">
        <w:rPr>
          <w:b/>
          <w:sz w:val="24"/>
          <w:szCs w:val="24"/>
          <w:lang w:val="en-US"/>
        </w:rPr>
        <w:t>University Enrolled:</w:t>
      </w:r>
    </w:p>
    <w:p w14:paraId="1D8B6150" w14:textId="77777777" w:rsidR="00AD0B7D" w:rsidRPr="00AD0B7D" w:rsidRDefault="00AD0B7D" w:rsidP="00AD0B7D">
      <w:pPr>
        <w:rPr>
          <w:b/>
          <w:sz w:val="24"/>
          <w:szCs w:val="24"/>
          <w:lang w:val="en-US"/>
        </w:rPr>
      </w:pPr>
      <w:r w:rsidRPr="00AD0B7D">
        <w:rPr>
          <w:b/>
          <w:sz w:val="24"/>
          <w:szCs w:val="24"/>
          <w:lang w:val="en-US"/>
        </w:rPr>
        <w:t>Department:</w:t>
      </w:r>
    </w:p>
    <w:p w14:paraId="0720F7CF" w14:textId="77777777" w:rsidR="00AD0B7D" w:rsidRPr="00AD0B7D" w:rsidRDefault="00AD0B7D" w:rsidP="00AD0B7D">
      <w:pPr>
        <w:rPr>
          <w:b/>
          <w:sz w:val="24"/>
          <w:szCs w:val="24"/>
          <w:lang w:val="en-US"/>
        </w:rPr>
      </w:pPr>
      <w:r w:rsidRPr="00AD0B7D">
        <w:rPr>
          <w:b/>
          <w:sz w:val="24"/>
          <w:szCs w:val="24"/>
          <w:lang w:val="en-US"/>
        </w:rPr>
        <w:t>Degree pursued:</w:t>
      </w:r>
    </w:p>
    <w:p w14:paraId="16CF6717" w14:textId="77777777" w:rsidR="00AD0B7D" w:rsidRDefault="00AD0B7D" w:rsidP="00AD0B7D">
      <w:pPr>
        <w:rPr>
          <w:b/>
          <w:sz w:val="24"/>
          <w:szCs w:val="24"/>
          <w:lang w:val="en-US"/>
        </w:rPr>
      </w:pPr>
      <w:r w:rsidRPr="00AD0B7D">
        <w:rPr>
          <w:b/>
          <w:sz w:val="24"/>
          <w:szCs w:val="24"/>
          <w:lang w:val="en-US"/>
        </w:rPr>
        <w:t xml:space="preserve">When you expect to finish: </w:t>
      </w:r>
    </w:p>
    <w:p w14:paraId="2DB29B3F" w14:textId="77777777" w:rsidR="00AD0B7D" w:rsidRPr="00AD0B7D" w:rsidRDefault="00AD0B7D" w:rsidP="00AD0B7D">
      <w:pPr>
        <w:rPr>
          <w:b/>
          <w:sz w:val="24"/>
          <w:szCs w:val="24"/>
          <w:lang w:val="en-US"/>
        </w:rPr>
      </w:pPr>
    </w:p>
    <w:p w14:paraId="37FA9B13" w14:textId="77777777" w:rsidR="00AD0B7D" w:rsidRPr="00AD0B7D" w:rsidRDefault="00AD0B7D" w:rsidP="00135CB4">
      <w:pPr>
        <w:rPr>
          <w:b/>
          <w:sz w:val="24"/>
          <w:szCs w:val="24"/>
          <w:lang w:val="en-US"/>
        </w:rPr>
      </w:pPr>
      <w:r w:rsidRPr="00AD0B7D">
        <w:rPr>
          <w:b/>
          <w:sz w:val="24"/>
          <w:szCs w:val="24"/>
          <w:lang w:val="en-US"/>
        </w:rPr>
        <w:t>Faculty advisor</w:t>
      </w:r>
    </w:p>
    <w:p w14:paraId="241C03EB" w14:textId="77777777" w:rsidR="00AD0B7D" w:rsidRPr="00135CB4" w:rsidRDefault="00AD0B7D" w:rsidP="00135CB4">
      <w:pPr>
        <w:pStyle w:val="ListParagraph"/>
        <w:numPr>
          <w:ilvl w:val="0"/>
          <w:numId w:val="8"/>
        </w:numPr>
        <w:rPr>
          <w:b/>
          <w:sz w:val="24"/>
          <w:szCs w:val="24"/>
          <w:lang w:val="en-US"/>
        </w:rPr>
      </w:pPr>
      <w:r w:rsidRPr="00135CB4">
        <w:rPr>
          <w:b/>
          <w:sz w:val="24"/>
          <w:szCs w:val="24"/>
          <w:lang w:val="en-US"/>
        </w:rPr>
        <w:t>Name:</w:t>
      </w:r>
    </w:p>
    <w:p w14:paraId="61CF03F1" w14:textId="77777777" w:rsidR="00AD0B7D" w:rsidRPr="00135CB4" w:rsidRDefault="00AD0B7D" w:rsidP="00135CB4">
      <w:pPr>
        <w:pStyle w:val="ListParagraph"/>
        <w:numPr>
          <w:ilvl w:val="0"/>
          <w:numId w:val="8"/>
        </w:numPr>
        <w:rPr>
          <w:b/>
          <w:sz w:val="24"/>
          <w:szCs w:val="24"/>
          <w:lang w:val="en-US"/>
        </w:rPr>
      </w:pPr>
      <w:r w:rsidRPr="00135CB4">
        <w:rPr>
          <w:b/>
          <w:sz w:val="24"/>
          <w:szCs w:val="24"/>
          <w:lang w:val="en-US"/>
        </w:rPr>
        <w:t>E-mail:</w:t>
      </w:r>
    </w:p>
    <w:p w14:paraId="5DD72FE2" w14:textId="77777777" w:rsidR="00AD0B7D" w:rsidRPr="00AD0B7D" w:rsidRDefault="00AD0B7D" w:rsidP="00AD0B7D">
      <w:pPr>
        <w:rPr>
          <w:b/>
          <w:sz w:val="24"/>
          <w:szCs w:val="24"/>
          <w:lang w:val="en-US"/>
        </w:rPr>
      </w:pPr>
    </w:p>
    <w:p w14:paraId="2354CA32" w14:textId="77777777" w:rsidR="00AD0B7D" w:rsidRDefault="00AD0B7D" w:rsidP="005F5B0D">
      <w:pPr>
        <w:rPr>
          <w:b/>
          <w:sz w:val="24"/>
          <w:szCs w:val="24"/>
          <w:lang w:val="en-US"/>
        </w:rPr>
      </w:pPr>
      <w:r w:rsidRPr="00AD0B7D">
        <w:rPr>
          <w:b/>
          <w:sz w:val="24"/>
          <w:szCs w:val="24"/>
          <w:lang w:val="en-US"/>
        </w:rPr>
        <w:t>ACM CCS program participation</w:t>
      </w:r>
    </w:p>
    <w:p w14:paraId="06DD9285" w14:textId="77777777" w:rsidR="005F5B0D" w:rsidRPr="005F5B0D" w:rsidRDefault="005F5B0D" w:rsidP="005F5B0D">
      <w:pPr>
        <w:pStyle w:val="ListParagraph"/>
        <w:numPr>
          <w:ilvl w:val="0"/>
          <w:numId w:val="5"/>
        </w:numPr>
        <w:rPr>
          <w:b/>
          <w:sz w:val="24"/>
          <w:szCs w:val="24"/>
          <w:lang w:val="en-US"/>
        </w:rPr>
      </w:pPr>
      <w:r w:rsidRPr="005F5B0D">
        <w:rPr>
          <w:b/>
          <w:sz w:val="24"/>
          <w:szCs w:val="24"/>
          <w:lang w:val="en-US"/>
        </w:rPr>
        <w:t>Have you attended ACM CCS before?</w:t>
      </w:r>
    </w:p>
    <w:p w14:paraId="7D4AAE30" w14:textId="77777777" w:rsidR="005F5B0D" w:rsidRPr="005F5B0D" w:rsidRDefault="005F5B0D" w:rsidP="005F5B0D">
      <w:pPr>
        <w:pStyle w:val="ListParagraph"/>
        <w:numPr>
          <w:ilvl w:val="0"/>
          <w:numId w:val="5"/>
        </w:numPr>
        <w:rPr>
          <w:b/>
          <w:sz w:val="24"/>
          <w:szCs w:val="24"/>
          <w:lang w:val="en-US"/>
        </w:rPr>
      </w:pPr>
      <w:r w:rsidRPr="005F5B0D">
        <w:rPr>
          <w:b/>
          <w:sz w:val="24"/>
          <w:szCs w:val="24"/>
          <w:lang w:val="en-US"/>
        </w:rPr>
        <w:t>Have you previously received an ACM CCS travel support?</w:t>
      </w:r>
    </w:p>
    <w:p w14:paraId="35095848" w14:textId="77777777" w:rsidR="00AD0B7D" w:rsidRPr="005F5B0D" w:rsidRDefault="00AD0B7D" w:rsidP="005F5B0D">
      <w:pPr>
        <w:pStyle w:val="ListParagraph"/>
        <w:numPr>
          <w:ilvl w:val="0"/>
          <w:numId w:val="6"/>
        </w:numPr>
        <w:rPr>
          <w:b/>
          <w:sz w:val="24"/>
          <w:szCs w:val="24"/>
          <w:lang w:val="en-US"/>
        </w:rPr>
      </w:pPr>
      <w:r w:rsidRPr="005F5B0D">
        <w:rPr>
          <w:b/>
          <w:sz w:val="24"/>
          <w:szCs w:val="24"/>
          <w:lang w:val="en-US"/>
        </w:rPr>
        <w:t>Are you an author of an accepted paper(s)</w:t>
      </w:r>
      <w:r w:rsidR="005F5B0D" w:rsidRPr="005F5B0D">
        <w:rPr>
          <w:b/>
          <w:sz w:val="24"/>
          <w:szCs w:val="24"/>
          <w:lang w:val="en-US"/>
        </w:rPr>
        <w:t>?</w:t>
      </w:r>
      <w:r w:rsidR="005F5B0D">
        <w:rPr>
          <w:b/>
          <w:sz w:val="24"/>
          <w:szCs w:val="24"/>
          <w:lang w:val="en-US"/>
        </w:rPr>
        <w:br/>
      </w:r>
      <w:r w:rsidRPr="005F5B0D">
        <w:rPr>
          <w:b/>
          <w:sz w:val="24"/>
          <w:szCs w:val="24"/>
          <w:lang w:val="en-US"/>
        </w:rPr>
        <w:t>[</w:t>
      </w:r>
      <w:r w:rsidR="005F5B0D" w:rsidRPr="005F5B0D">
        <w:rPr>
          <w:b/>
          <w:sz w:val="24"/>
          <w:szCs w:val="24"/>
          <w:lang w:val="en-US"/>
        </w:rPr>
        <w:t>L</w:t>
      </w:r>
      <w:r w:rsidRPr="005F5B0D">
        <w:rPr>
          <w:b/>
          <w:sz w:val="24"/>
          <w:szCs w:val="24"/>
          <w:lang w:val="en-US"/>
        </w:rPr>
        <w:t>ist the titles and co-authors as ordered in the paper]</w:t>
      </w:r>
    </w:p>
    <w:p w14:paraId="428C8AE9" w14:textId="77777777" w:rsidR="00AD0B7D" w:rsidRPr="005F5B0D" w:rsidRDefault="00AD0B7D" w:rsidP="005F5B0D">
      <w:pPr>
        <w:pStyle w:val="ListParagraph"/>
        <w:numPr>
          <w:ilvl w:val="0"/>
          <w:numId w:val="6"/>
        </w:numPr>
        <w:rPr>
          <w:b/>
          <w:sz w:val="24"/>
          <w:szCs w:val="24"/>
          <w:lang w:val="en-US"/>
        </w:rPr>
      </w:pPr>
      <w:r w:rsidRPr="005F5B0D">
        <w:rPr>
          <w:b/>
          <w:sz w:val="24"/>
          <w:szCs w:val="24"/>
          <w:lang w:val="en-US"/>
        </w:rPr>
        <w:t>If so, will you be presenting the paper(s) or poster(s) at the conference</w:t>
      </w:r>
      <w:r w:rsidR="005F5B0D" w:rsidRPr="005F5B0D">
        <w:rPr>
          <w:b/>
          <w:sz w:val="24"/>
          <w:szCs w:val="24"/>
          <w:lang w:val="en-US"/>
        </w:rPr>
        <w:t>?</w:t>
      </w:r>
      <w:r w:rsidR="005F5B0D">
        <w:rPr>
          <w:b/>
          <w:sz w:val="24"/>
          <w:szCs w:val="24"/>
          <w:lang w:val="en-US"/>
        </w:rPr>
        <w:t xml:space="preserve"> </w:t>
      </w:r>
      <w:r w:rsidRPr="005F5B0D">
        <w:rPr>
          <w:b/>
          <w:sz w:val="24"/>
          <w:szCs w:val="24"/>
          <w:lang w:val="en-US"/>
        </w:rPr>
        <w:t>[</w:t>
      </w:r>
      <w:r w:rsidR="005F5B0D" w:rsidRPr="005F5B0D">
        <w:rPr>
          <w:b/>
          <w:sz w:val="24"/>
          <w:szCs w:val="24"/>
          <w:lang w:val="en-US"/>
        </w:rPr>
        <w:t>List the titles]</w:t>
      </w:r>
    </w:p>
    <w:p w14:paraId="24B9F4CC" w14:textId="77777777" w:rsidR="00AD0B7D" w:rsidRPr="005F5B0D" w:rsidRDefault="00AD0B7D" w:rsidP="005F5B0D">
      <w:pPr>
        <w:pStyle w:val="ListParagraph"/>
        <w:numPr>
          <w:ilvl w:val="0"/>
          <w:numId w:val="6"/>
        </w:numPr>
        <w:rPr>
          <w:b/>
          <w:sz w:val="24"/>
          <w:szCs w:val="24"/>
          <w:lang w:val="en-US"/>
        </w:rPr>
      </w:pPr>
      <w:r w:rsidRPr="005F5B0D">
        <w:rPr>
          <w:b/>
          <w:sz w:val="24"/>
          <w:szCs w:val="24"/>
          <w:lang w:val="en-US"/>
        </w:rPr>
        <w:t>Have you published previously at CCS?</w:t>
      </w:r>
    </w:p>
    <w:p w14:paraId="0CF0FC05" w14:textId="77777777" w:rsidR="005F5B0D" w:rsidRDefault="005F5B0D" w:rsidP="00AD0B7D">
      <w:pPr>
        <w:rPr>
          <w:b/>
          <w:sz w:val="24"/>
          <w:szCs w:val="24"/>
          <w:lang w:val="en-US"/>
        </w:rPr>
      </w:pPr>
    </w:p>
    <w:p w14:paraId="1401115A" w14:textId="77777777" w:rsidR="00AD0B7D" w:rsidRPr="00AD0B7D" w:rsidRDefault="00AD0B7D" w:rsidP="00AD0B7D">
      <w:pPr>
        <w:rPr>
          <w:b/>
          <w:sz w:val="24"/>
          <w:szCs w:val="24"/>
          <w:lang w:val="en-US"/>
        </w:rPr>
      </w:pPr>
      <w:r w:rsidRPr="00AD0B7D">
        <w:rPr>
          <w:b/>
          <w:sz w:val="24"/>
          <w:szCs w:val="24"/>
          <w:lang w:val="en-US"/>
        </w:rPr>
        <w:t>ACM CCS workshop program participation</w:t>
      </w:r>
    </w:p>
    <w:p w14:paraId="080372C1" w14:textId="77777777" w:rsidR="00AD0B7D" w:rsidRPr="00BC6131" w:rsidRDefault="00FB2646" w:rsidP="00BC6131">
      <w:pPr>
        <w:pStyle w:val="ListParagraph"/>
        <w:numPr>
          <w:ilvl w:val="0"/>
          <w:numId w:val="7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Are you an author of one or more</w:t>
      </w:r>
      <w:r w:rsidR="00AD0B7D" w:rsidRPr="005F5B0D">
        <w:rPr>
          <w:b/>
          <w:sz w:val="24"/>
          <w:szCs w:val="24"/>
          <w:lang w:val="en-US"/>
        </w:rPr>
        <w:t xml:space="preserve"> accepted workshop paper(s)</w:t>
      </w:r>
      <w:r w:rsidR="005F5B0D">
        <w:rPr>
          <w:b/>
          <w:sz w:val="24"/>
          <w:szCs w:val="24"/>
          <w:lang w:val="en-US"/>
        </w:rPr>
        <w:t>?</w:t>
      </w:r>
      <w:r w:rsidR="005F5B0D">
        <w:rPr>
          <w:b/>
          <w:sz w:val="24"/>
          <w:szCs w:val="24"/>
          <w:lang w:val="en-US"/>
        </w:rPr>
        <w:br/>
      </w:r>
      <w:r w:rsidR="00AD0B7D" w:rsidRPr="005F5B0D">
        <w:rPr>
          <w:b/>
          <w:sz w:val="24"/>
          <w:szCs w:val="24"/>
          <w:lang w:val="en-US"/>
        </w:rPr>
        <w:t>[</w:t>
      </w:r>
      <w:r w:rsidR="00236DFB">
        <w:rPr>
          <w:b/>
          <w:sz w:val="24"/>
          <w:szCs w:val="24"/>
          <w:lang w:val="en-US"/>
        </w:rPr>
        <w:t>L</w:t>
      </w:r>
      <w:r w:rsidR="00236DFB" w:rsidRPr="00236DFB">
        <w:rPr>
          <w:b/>
          <w:sz w:val="24"/>
          <w:szCs w:val="24"/>
          <w:lang w:val="en-US"/>
        </w:rPr>
        <w:t>ist the paper's title and the name of the workshop</w:t>
      </w:r>
      <w:r w:rsidR="00236DFB">
        <w:rPr>
          <w:b/>
          <w:sz w:val="24"/>
          <w:szCs w:val="24"/>
          <w:lang w:val="en-US"/>
        </w:rPr>
        <w:t>]</w:t>
      </w:r>
    </w:p>
    <w:p w14:paraId="07560D6A" w14:textId="77777777" w:rsidR="00904EE1" w:rsidRPr="005F5B0D" w:rsidRDefault="00AD0B7D" w:rsidP="00D21F76">
      <w:pPr>
        <w:pStyle w:val="ListParagraph"/>
        <w:numPr>
          <w:ilvl w:val="0"/>
          <w:numId w:val="7"/>
        </w:numPr>
        <w:rPr>
          <w:lang w:val="en-US"/>
        </w:rPr>
      </w:pPr>
      <w:r w:rsidRPr="005F5B0D">
        <w:rPr>
          <w:b/>
          <w:sz w:val="24"/>
          <w:szCs w:val="24"/>
          <w:lang w:val="en-US"/>
        </w:rPr>
        <w:t>Have you published previously at this/these workshops?</w:t>
      </w:r>
    </w:p>
    <w:sectPr w:rsidR="00904EE1" w:rsidRPr="005F5B0D" w:rsidSect="009413D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629" w:right="2456" w:bottom="993" w:left="1361" w:header="432" w:footer="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402DE" w14:textId="77777777" w:rsidR="00361722" w:rsidRDefault="00361722">
      <w:r>
        <w:separator/>
      </w:r>
    </w:p>
  </w:endnote>
  <w:endnote w:type="continuationSeparator" w:id="0">
    <w:p w14:paraId="375967CE" w14:textId="77777777" w:rsidR="00361722" w:rsidRDefault="0036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ter">
    <w:altName w:val="Charter Roman"/>
    <w:charset w:val="00"/>
    <w:family w:val="auto"/>
    <w:pitch w:val="variable"/>
    <w:sig w:usb0="00000003" w:usb1="00000000" w:usb2="00000000" w:usb3="00000000" w:csb0="00000001" w:csb1="00000000"/>
  </w:font>
  <w:font w:name="Stafford">
    <w:altName w:val="Courier New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EDFE5" w14:textId="77777777" w:rsidR="00C43D72" w:rsidRDefault="00C43D72">
    <w:pPr>
      <w:pStyle w:val="Footer"/>
      <w:tabs>
        <w:tab w:val="clear" w:pos="9832"/>
        <w:tab w:val="right" w:pos="9834"/>
      </w:tabs>
    </w:pPr>
    <w:r>
      <w:tab/>
    </w:r>
    <w:r>
      <w:tab/>
    </w:r>
    <w:r w:rsidR="00F723D3">
      <w:t xml:space="preserve">Page </w:t>
    </w:r>
    <w:r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9120FA">
      <w:rPr>
        <w:noProof/>
      </w:rPr>
      <w:t>1</w:t>
    </w:r>
    <w:r>
      <w:fldChar w:fldCharType="end"/>
    </w:r>
    <w:r>
      <w:t>/</w:t>
    </w:r>
    <w:fldSimple w:instr=" NUMPAGES  \* Arabic  \* MERGEFORMAT ">
      <w:r w:rsidR="009120FA">
        <w:rPr>
          <w:noProof/>
        </w:rPr>
        <w:t>1</w:t>
      </w:r>
    </w:fldSimple>
    <w:r w:rsidR="005F6351"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4656" behindDoc="1" locked="1" layoutInCell="1" allowOverlap="1" wp14:anchorId="05B2CD22" wp14:editId="37743744">
              <wp:simplePos x="0" y="0"/>
              <wp:positionH relativeFrom="page">
                <wp:posOffset>450215</wp:posOffset>
              </wp:positionH>
              <wp:positionV relativeFrom="page">
                <wp:posOffset>10081259</wp:posOffset>
              </wp:positionV>
              <wp:extent cx="6659880" cy="0"/>
              <wp:effectExtent l="0" t="0" r="26670" b="19050"/>
              <wp:wrapNone/>
              <wp:docPr id="1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6393F49" id="Line 5" o:spid="_x0000_s1026" style="position:absolute;z-index:-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5.45pt,793.8pt" to="559.85pt,7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fH2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Q2t64wqIqNTOhuLoWb2YrabfHVK6aok68Ejx9WIgLQsZyZuUsHEGLtj3nzWDGHL0Ovbp&#10;3NguQEIH0DnKcbnLwc8eUTiczaaL+RxUo4MvIcWQaKzzn7juUDBKLIFzBCanrfOBCCmGkHCP0hsh&#10;ZVRbKtSX+Gk2SWOC01Kw4Axhzh72lbToRMK8xC9WBZ7HMKuPikWwlhO2vtmeCHm14XKpAh6UAnRu&#10;1nUgfizSxXq+nuejfDJbj/K0rkcfN1U+mm2yp2n9oa6qOvsZqGV50QrGuArshuHM8r8T//ZMrmN1&#10;H897G5K36LFfQHb4R9JRyyDfdRD2ml12dtAY5jEG395OGPjHPdiPL3z1CwAA//8DAFBLAwQUAAYA&#10;CAAAACEA2+q8ld4AAAANAQAADwAAAGRycy9kb3ducmV2LnhtbEyPwU7DMAyG70h7h8iTuLG0k2i7&#10;0nTaGBxhYkOcs8Y0FY1TNVlbeHqywwRH//70+3OxnkzLBuxdY0lAvIiAIVVWNVQLeD8+32XAnJek&#10;ZGsJBXyjg3U5uylkruxIbzgcfM1CCblcCtDedznnrtJopFvYDinsPm1vpA9jX3PVyzGUm5Yvoyjh&#10;RjYULmjZ4aPG6utwNgJ+klHv+NNrutcffJvtX47DEndC3M6nzQMwj5P/g+GiH9ShDE4neyblWCsg&#10;jVaBDPl9libALkQcr1Jgp2vGy4L//6L8BQAA//8DAFBLAQItABQABgAIAAAAIQC2gziS/gAAAOEB&#10;AAATAAAAAAAAAAAAAAAAAAAAAABbQ29udGVudF9UeXBlc10ueG1sUEsBAi0AFAAGAAgAAAAhADj9&#10;If/WAAAAlAEAAAsAAAAAAAAAAAAAAAAALwEAAF9yZWxzLy5yZWxzUEsBAi0AFAAGAAgAAAAhAKHl&#10;8fYSAgAAKQQAAA4AAAAAAAAAAAAAAAAALgIAAGRycy9lMm9Eb2MueG1sUEsBAi0AFAAGAAgAAAAh&#10;ANvqvJXeAAAADQEAAA8AAAAAAAAAAAAAAAAAbAQAAGRycy9kb3ducmV2LnhtbFBLBQYAAAAABAAE&#10;APMAAAB3BQAAAAA=&#10;" strokeweight=".6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04AD" w14:textId="77777777" w:rsidR="00C43D72" w:rsidRDefault="005F6351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3872" behindDoc="0" locked="0" layoutInCell="1" allowOverlap="1" wp14:anchorId="6735DCE0" wp14:editId="18675BCA">
          <wp:simplePos x="0" y="0"/>
          <wp:positionH relativeFrom="column">
            <wp:posOffset>4695190</wp:posOffset>
          </wp:positionH>
          <wp:positionV relativeFrom="paragraph">
            <wp:posOffset>-2207895</wp:posOffset>
          </wp:positionV>
          <wp:extent cx="1151890" cy="314960"/>
          <wp:effectExtent l="0" t="0" r="0" b="8890"/>
          <wp:wrapNone/>
          <wp:docPr id="5" name="Bild 57" descr="Beschreibung: sit_85mm_p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7" descr="Beschreibung: sit_85mm_p3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2848" behindDoc="0" locked="0" layoutInCell="1" allowOverlap="1" wp14:anchorId="503902C3" wp14:editId="362BDD64">
          <wp:simplePos x="0" y="0"/>
          <wp:positionH relativeFrom="column">
            <wp:posOffset>4703445</wp:posOffset>
          </wp:positionH>
          <wp:positionV relativeFrom="paragraph">
            <wp:posOffset>-1072515</wp:posOffset>
          </wp:positionV>
          <wp:extent cx="1046480" cy="247650"/>
          <wp:effectExtent l="0" t="0" r="1270" b="0"/>
          <wp:wrapNone/>
          <wp:docPr id="4" name="Bild 41" descr="Beschreibung: LOEWE_dreizeilig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1" descr="Beschreibung: LOEWE_dreizeilig_lar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824" behindDoc="0" locked="0" layoutInCell="1" allowOverlap="1" wp14:anchorId="4BD9040B" wp14:editId="5F7CF51B">
          <wp:simplePos x="0" y="0"/>
          <wp:positionH relativeFrom="page">
            <wp:posOffset>5557520</wp:posOffset>
          </wp:positionH>
          <wp:positionV relativeFrom="page">
            <wp:posOffset>8478520</wp:posOffset>
          </wp:positionV>
          <wp:extent cx="1062355" cy="416560"/>
          <wp:effectExtent l="0" t="0" r="4445" b="2540"/>
          <wp:wrapNone/>
          <wp:docPr id="3" name="Bild 37" descr="Beschreibung: h_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7" descr="Beschreibung: h_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800" behindDoc="0" locked="0" layoutInCell="1" allowOverlap="1" wp14:anchorId="57D40837" wp14:editId="7C4C0609">
          <wp:simplePos x="0" y="0"/>
          <wp:positionH relativeFrom="page">
            <wp:posOffset>5438140</wp:posOffset>
          </wp:positionH>
          <wp:positionV relativeFrom="page">
            <wp:posOffset>7181215</wp:posOffset>
          </wp:positionV>
          <wp:extent cx="1355090" cy="541020"/>
          <wp:effectExtent l="0" t="0" r="0" b="0"/>
          <wp:wrapNone/>
          <wp:docPr id="2" name="Bild 36" descr="Beschreibung: 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6" descr="Beschreibung: tud_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09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9776" behindDoc="1" locked="1" layoutInCell="1" allowOverlap="1" wp14:anchorId="0B90823B" wp14:editId="41E0C7C2">
              <wp:simplePos x="0" y="0"/>
              <wp:positionH relativeFrom="page">
                <wp:posOffset>450215</wp:posOffset>
              </wp:positionH>
              <wp:positionV relativeFrom="page">
                <wp:posOffset>10081259</wp:posOffset>
              </wp:positionV>
              <wp:extent cx="6659880" cy="0"/>
              <wp:effectExtent l="0" t="0" r="26670" b="19050"/>
              <wp:wrapNone/>
              <wp:docPr id="1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0CCC84F" id="Line 34" o:spid="_x0000_s1026" style="position:absolute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5.45pt,793.8pt" to="559.85pt,7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ls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FDHlrTG1dARKW2NhRHT+rVbDT97pDSVUvUnkeKb2cDeVnISN6lhI0zcMGu/6IZxJCD17FP&#10;p8Z2ARI6gE5RjvNNDn7yiMLhdPo4n81ANTr4ElIMicY6/5nrDgWjxBJIR2By3DgfiJBiCAn3KL0W&#10;Uka1pUJ9iZ+mkzQmOC0FC84Q5ux+V0mLjiTMS/xiVeC5D7P6oFgEazlhq6vtiZAXGy6XKuBBKUDn&#10;al0G4sc8na9mq1k+yifT1ShP63r0aV3lo+k6e3qsH+qqqrOfgVqWF61gjKvAbhjOLP878a/P5DJW&#10;t/G8tSF5jx77BWSHfyQdtQzyXQZhp9l5aweNYR5j8PXthIG/34N9/8KXvwAAAP//AwBQSwMEFAAG&#10;AAgAAAAhANvqvJXeAAAADQEAAA8AAABkcnMvZG93bnJldi54bWxMj8FOwzAMhu9Ie4fIk7ixtJNo&#10;u9J02hgcYWJDnLPGNBWNUzVZW3h6ssMER//+9PtzsZ5MywbsXWNJQLyIgCFVVjVUC3g/Pt9lwJyX&#10;pGRrCQV8o4N1ObspZK7sSG84HHzNQgm5XArQ3nc5567SaKRb2A4p7D5tb6QPY19z1csxlJuWL6Mo&#10;4UY2FC5o2eGjxurrcDYCfpJR7/jTa7rXH3yb7V+OwxJ3QtzOp80DMI+T/4Phoh/UoQxOJ3sm5Vgr&#10;II1WgQz5fZYmwC5EHK9SYKdrxsuC//+i/AUAAP//AwBQSwECLQAUAAYACAAAACEAtoM4kv4AAADh&#10;AQAAEwAAAAAAAAAAAAAAAAAAAAAAW0NvbnRlbnRfVHlwZXNdLnhtbFBLAQItABQABgAIAAAAIQA4&#10;/SH/1gAAAJQBAAALAAAAAAAAAAAAAAAAAC8BAABfcmVscy8ucmVsc1BLAQItABQABgAIAAAAIQAA&#10;dnlsEwIAACkEAAAOAAAAAAAAAAAAAAAAAC4CAABkcnMvZTJvRG9jLnhtbFBLAQItABQABgAIAAAA&#10;IQDb6ryV3gAAAA0BAAAPAAAAAAAAAAAAAAAAAG0EAABkcnMvZG93bnJldi54bWxQSwUGAAAAAAQA&#10;BADzAAAAeAUAAAAA&#10;" strokeweight=".6pt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25DE4" w14:textId="77777777" w:rsidR="00361722" w:rsidRDefault="00361722">
      <w:r>
        <w:separator/>
      </w:r>
    </w:p>
  </w:footnote>
  <w:footnote w:type="continuationSeparator" w:id="0">
    <w:p w14:paraId="1F0F0E07" w14:textId="77777777" w:rsidR="00361722" w:rsidRDefault="003617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5C223" w14:textId="77777777" w:rsidR="00C43D72" w:rsidRDefault="005F6351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3632" behindDoc="1" locked="1" layoutInCell="1" allowOverlap="1" wp14:anchorId="6A74E6CD" wp14:editId="21C73DD6">
              <wp:simplePos x="0" y="0"/>
              <wp:positionH relativeFrom="page">
                <wp:posOffset>450215</wp:posOffset>
              </wp:positionH>
              <wp:positionV relativeFrom="page">
                <wp:posOffset>450215</wp:posOffset>
              </wp:positionV>
              <wp:extent cx="6659880" cy="144145"/>
              <wp:effectExtent l="0" t="0" r="7620" b="8255"/>
              <wp:wrapNone/>
              <wp:docPr id="1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44145"/>
                      </a:xfrm>
                      <a:prstGeom prst="rect">
                        <a:avLst/>
                      </a:prstGeom>
                      <a:solidFill>
                        <a:srgbClr val="123DB6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9001F10" id="Rectangle 4" o:spid="_x0000_s1026" style="position:absolute;margin-left:35.45pt;margin-top:35.45pt;width:524.4pt;height:11.3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BvAQIAAOcDAAAOAAAAZHJzL2Uyb0RvYy54bWysU8GO0zAQvSPxD5bvNE1JSzdqulpaLUJa&#10;YMXCB7iOk1g4HjN2my5fz9hpS4Eb4mJ5POPn996MV7fH3rCDQq/BVjyfTDlTVkKtbVvxr1/uXy05&#10;80HYWhiwquLPyvPb9csXq8GVagYdmFohIxDry8FVvAvBlVnmZad64SfglKVkA9iLQCG2WY1iIPTe&#10;ZLPpdJENgLVDkMp7Ot2OSb5O+E2jZPjUNF4FZipO3EJaMa27uGbrlShbFK7T8kRD/AOLXmhLj16g&#10;tiIItkf9F1SvJYKHJkwk9Bk0jZYqaSA1+fQPNU+dcCppIXO8u9jk/x+s/Hh4RKZr6l3BmRU99egz&#10;uSZsaxQroj+D8yWVPblHjAq9ewD5zTMLm46q1B0iDJ0SNbHKY33224UYeLrKdsMHqAld7AMkq44N&#10;9hGQTGDH1JHnS0fUMTBJh4vF/Ga5pMZJyuVFkRfz9IQoz7cd+vBOQc/ipuJI3BO6ODz4ENmI8lyS&#10;2IPR9b02JgXY7jYG2UHQdOSz19u3ixO6vy4zNhZbiNdGxPGESJ7eOIsczdpB/UyCEcZpo99Bmw7w&#10;B2cDTVrF/fe9QMWZeW/JtBvSFUczBcX8zYwCvM7srjPCSoKqeOBs3G7COM57h7rt6KU86bdwR0Y3&#10;OnkQ+Y2sTu2haUrWnCY/jut1nKp+/c/1TwAAAP//AwBQSwMEFAAGAAgAAAAhAOLrP2HeAAAACQEA&#10;AA8AAABkcnMvZG93bnJldi54bWxMj0FLw0AQhe+C/2EZwZvdxGJrYjZFiuKpglUEb5NkzIZkZ0N2&#10;0yb+erdQ0NMwvDdvvpdtJtOJAw2usawgXkQgiEtbNVwr+Hh/vrkH4TxyhZ1lUjCTg01+eZFhWtkj&#10;v9Fh72sRQtilqEB736dSulKTQbewPXHQvu1g0Id1qGU14DGEm07eRtFKGmw4fNDY01ZT2e5HEzD0&#10;z3Y56js7T58vu9fiq8WnuVXq+mp6fADhafJ/ZjjhhxvIA1NhR66c6BSsoyQ4z/Okx3GyBlEoSJYr&#10;kHkm/zfIfwEAAP//AwBQSwECLQAUAAYACAAAACEAtoM4kv4AAADhAQAAEwAAAAAAAAAAAAAAAAAA&#10;AAAAW0NvbnRlbnRfVHlwZXNdLnhtbFBLAQItABQABgAIAAAAIQA4/SH/1gAAAJQBAAALAAAAAAAA&#10;AAAAAAAAAC8BAABfcmVscy8ucmVsc1BLAQItABQABgAIAAAAIQBoeKBvAQIAAOcDAAAOAAAAAAAA&#10;AAAAAAAAAC4CAABkcnMvZTJvRG9jLnhtbFBLAQItABQABgAIAAAAIQDi6z9h3gAAAAkBAAAPAAAA&#10;AAAAAAAAAAAAAFsEAABkcnMvZG93bnJldi54bWxQSwUGAAAAAAQABADzAAAAZgUAAAAA&#10;" fillcolor="#123db6" stroked="f">
              <w10:wrap anchorx="page" anchory="page"/>
              <w10:anchorlock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2608" behindDoc="1" locked="1" layoutInCell="1" allowOverlap="1" wp14:anchorId="739BFBC7" wp14:editId="4216F49C">
              <wp:simplePos x="0" y="0"/>
              <wp:positionH relativeFrom="page">
                <wp:posOffset>450215</wp:posOffset>
              </wp:positionH>
              <wp:positionV relativeFrom="page">
                <wp:posOffset>644524</wp:posOffset>
              </wp:positionV>
              <wp:extent cx="6659880" cy="0"/>
              <wp:effectExtent l="0" t="0" r="26670" b="19050"/>
              <wp:wrapNone/>
              <wp:docPr id="1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99C8BC4" id="Line 3" o:spid="_x0000_s1026" style="position:absolute;z-index:-2516638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5.45pt,50.75pt" to="559.8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LB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htb0xhUQUamdDcXRs3oxz5p+d0jpqiXqwCPF14uBtCxkJG9SwsYZuGDff9YMYsjR69in&#10;c2O7AAkdQOcox+UuBz97ROFwPp8tFwtQjQ6+hBRDorHOf+K6Q8EosQTOEZicnp0PREgxhIR7lN4K&#10;KaPaUqEe2M4meRoznJaCBW+Ic/awr6RFJxIGJn6xLPA8hll9VCyitZywzc32RMirDbdLFfCgFuBz&#10;s64T8WOZLjeLzSIf5ZP5ZpSndT36uK3y0XybfZjV07qq6uxnoJblRSsY4yqwG6Yzy/9O/ds7uc7V&#10;fT7vfUjeoseGAdnhH0lHMYN+10nYa3bZ2UFkGMgYfHs8YeIf92A/PvH1LwAAAP//AwBQSwMEFAAG&#10;AAgAAAAhAAMWTPPeAAAACwEAAA8AAABkcnMvZG93bnJldi54bWxMj81OwzAQhO9IvIO1SNyoHX76&#10;k8apKFIPXCoR+gCbeJtEjddR7DaBp8eVkOC4s7Oz32SbyXbiQoNvHWtIZgoEceVMy7WGw+fuYQnC&#10;B2SDnWPS8EUeNvntTYapcSN/0KUItYgh7FPU0ITQp1L6qiGLfuZ64rg7usFiiONQSzPgGMNtJx+V&#10;mkuLLccPDfb01lB1Ks42Yhyf8FnxbnvYz/c8vm+X5Xfhtb6/m17XIAJN4c8MV/x4A3lkKt2ZjRed&#10;hoVaRWfUVfIC4mpIktUCRPkryTyT/zvkPwAAAP//AwBQSwECLQAUAAYACAAAACEAtoM4kv4AAADh&#10;AQAAEwAAAAAAAAAAAAAAAAAAAAAAW0NvbnRlbnRfVHlwZXNdLnhtbFBLAQItABQABgAIAAAAIQA4&#10;/SH/1gAAAJQBAAALAAAAAAAAAAAAAAAAAC8BAABfcmVscy8ucmVsc1BLAQItABQABgAIAAAAIQCc&#10;qwLBEwIAACoEAAAOAAAAAAAAAAAAAAAAAC4CAABkcnMvZTJvRG9jLnhtbFBLAQItABQABgAIAAAA&#10;IQADFkzz3gAAAAsBAAAPAAAAAAAAAAAAAAAAAG0EAABkcnMvZG93bnJldi54bWxQSwUGAAAAAAQA&#10;BADzAAAAeAUAAAAA&#10;" strokeweight="1.2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22DB9" w14:textId="77777777" w:rsidR="00C43D72" w:rsidRDefault="005F6351">
    <w:pPr>
      <w:pStyle w:val="Header"/>
      <w:tabs>
        <w:tab w:val="clear" w:pos="4536"/>
        <w:tab w:val="clear" w:pos="9072"/>
        <w:tab w:val="left" w:pos="1500"/>
      </w:tabs>
    </w:pPr>
    <w:r w:rsidRPr="00D031FC">
      <w:rPr>
        <w:noProof/>
        <w:color w:val="CCECFF"/>
        <w:lang w:val="en-US" w:eastAsia="en-US"/>
      </w:rPr>
      <mc:AlternateContent>
        <mc:Choice Requires="wps">
          <w:drawing>
            <wp:anchor distT="0" distB="0" distL="114300" distR="114300" simplePos="0" relativeHeight="251651584" behindDoc="1" locked="1" layoutInCell="1" allowOverlap="1" wp14:anchorId="0079021A" wp14:editId="3D523D1E">
              <wp:simplePos x="0" y="0"/>
              <wp:positionH relativeFrom="page">
                <wp:posOffset>450215</wp:posOffset>
              </wp:positionH>
              <wp:positionV relativeFrom="page">
                <wp:posOffset>450215</wp:posOffset>
              </wp:positionV>
              <wp:extent cx="6659880" cy="144145"/>
              <wp:effectExtent l="0" t="0" r="7620" b="8255"/>
              <wp:wrapNone/>
              <wp:docPr id="1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44145"/>
                      </a:xfrm>
                      <a:prstGeom prst="rect">
                        <a:avLst/>
                      </a:prstGeom>
                      <a:solidFill>
                        <a:srgbClr val="47598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97B9D62" id="Rectangle 2" o:spid="_x0000_s1026" style="position:absolute;margin-left:35.45pt;margin-top:35.45pt;width:524.4pt;height:11.3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+MAAIAAOcDAAAOAAAAZHJzL2Uyb0RvYy54bWysU8GO0zAQvSPxD5bvNE3VdrtR09Wqq0VI&#10;C6x24QMcx0ksHI8Zu03L1zN22lLghrhYHnv85r034/XdoTdsr9BrsCXPJ1POlJVQa9uW/OuXx3cr&#10;znwQthYGrCr5UXl+t3n7Zj24Qs2gA1MrZARifTG4knchuCLLvOxUL/wEnLJ02QD2IlCIbVajGAi9&#10;N9lsOl1mA2DtEKTynk4fxku+SfhNo2T43DReBWZKTtxCWjGtVVyzzVoULQrXaXmiIf6BRS+0paIX&#10;qAcRBNuh/guq1xLBQxMmEvoMmkZLlTSQmnz6h5rXTjiVtJA53l1s8v8PVn7aPyPTNfUu58yKnnr0&#10;Qq4J2xrFZtGfwfmC0l7dM0aF3j2B/OaZhW1HWeoeEYZOiZpY5TE/++1BDDw9ZdXwEWpCF7sAyapD&#10;g30EJBPYIXXkeOmIOgQm6XC5XNyuVtQ4SXf5fJ7PF6mEKM6vHfrwXkHP4qbkSNwTutg/+RDZiOKc&#10;ktiD0fWjNiYF2FZbg2wvaDrmN1RqFEAir9OMjckW4rMRcTwhkqcaZ5GjWRXURxKMME4b/Q7adIA/&#10;OBto0kruv+8EKs7MB0um3ZKuOJopmC9uZhTg9U11fSOsJKiSB87G7TaM47xzqNuOKuVJv4V7MrrR&#10;yYPIb2R1ag9NU7LmNPlxXK/jlPXrf25+AgAA//8DAFBLAwQUAAYACAAAACEASFvSgd8AAAAJAQAA&#10;DwAAAGRycy9kb3ducmV2LnhtbEyPQUvDQBCF74L/YRnBm91ES+qm2RQpCBb00CQHj5vsNAlmZ2N2&#10;20Z/vVsQ9PQY3uO9b7LNbAZ2wsn1liTEiwgYUmN1T62Eqny+ewTmvCKtBkso4QsdbPLrq0yl2p5p&#10;j6fCtyyUkEuVhM77MeXcNR0a5RZ2RArewU5G+XBOLdeTOodyM/D7KEq4UT2FhU6NuO2w+SiORsKy&#10;Sire7gqxLcWufP18ea+/35ZS3t7MT2tgHmf/F4YLfkCHPDDV9kjasUHCKhIh+asXP47FClgtQTwk&#10;wPOM//8g/wEAAP//AwBQSwECLQAUAAYACAAAACEAtoM4kv4AAADhAQAAEwAAAAAAAAAAAAAAAAAA&#10;AAAAW0NvbnRlbnRfVHlwZXNdLnhtbFBLAQItABQABgAIAAAAIQA4/SH/1gAAAJQBAAALAAAAAAAA&#10;AAAAAAAAAC8BAABfcmVscy8ucmVsc1BLAQItABQABgAIAAAAIQASTP+MAAIAAOcDAAAOAAAAAAAA&#10;AAAAAAAAAC4CAABkcnMvZTJvRG9jLnhtbFBLAQItABQABgAIAAAAIQBIW9KB3wAAAAkBAAAPAAAA&#10;AAAAAAAAAAAAAFoEAABkcnMvZG93bnJldi54bWxQSwUGAAAAAAQABADzAAAAZgUAAAAA&#10;" fillcolor="#475981" stroked="f">
              <w10:wrap anchorx="page" anchory="page"/>
              <w10:anchorlock/>
            </v:rect>
          </w:pict>
        </mc:Fallback>
      </mc:AlternateContent>
    </w:r>
  </w:p>
  <w:p w14:paraId="6FD0D62A" w14:textId="77777777" w:rsidR="00C43D72" w:rsidRDefault="005F6351">
    <w:pPr>
      <w:pStyle w:val="Header"/>
      <w:tabs>
        <w:tab w:val="clear" w:pos="4536"/>
        <w:tab w:val="clear" w:pos="9072"/>
        <w:tab w:val="left" w:pos="648"/>
      </w:tabs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0560" behindDoc="1" locked="1" layoutInCell="1" allowOverlap="1" wp14:anchorId="16FF7F0B" wp14:editId="62B99173">
              <wp:simplePos x="0" y="0"/>
              <wp:positionH relativeFrom="page">
                <wp:posOffset>448945</wp:posOffset>
              </wp:positionH>
              <wp:positionV relativeFrom="page">
                <wp:posOffset>644524</wp:posOffset>
              </wp:positionV>
              <wp:extent cx="6659880" cy="0"/>
              <wp:effectExtent l="0" t="0" r="26670" b="1905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599D92B" id="Line 1" o:spid="_x0000_s1026" style="position:absolute;z-index:-2516659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5.35pt,50.75pt" to="559.7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eUEwIAACoEAAAOAAAAZHJzL2Uyb0RvYy54bWysU8uu2jAQ3VfqP1jZQxIaKESEq4pAN7QX&#10;6d5+gLEdYtXxWLYhoKr/3rF5tLSbqmoWjh9njs/MGc+fTp0iR2GdBF0l+TBLiNAMuNT7Kvnyuh5M&#10;E+I81Zwq0KJKzsIlT4u3b+a9KcUIWlBcWIIk2pW9qZLWe1OmqWOt6KgbghEaDxuwHfW4tPuUW9oj&#10;e6fSUZZN0h4sNxaYcA5368thsoj8TSOYf24aJzxRVYLafBxtHHdhTBdzWu4tNa1kVxn0H1R0VGq8&#10;9E5VU0/Jwco/qDrJLDho/JBBl0LTSCZiDphNnv2WzUtLjYi5YHGcuZfJ/T9a9vm4tURy9A7Lo2mH&#10;Hm2kFiQPpemNKxGx1FsbkmMn/WI2wL46omHZUr0XUeLr2WBYjEgfQsLCGbxg138Cjhh68BDrdGps&#10;FyixAuQU7Tjf7RAnTxhuTibj2XSKstjtLKXlLdBY5z8K6EiYVIlCzZGYHjfOo3SE3iDhHg1rqVR0&#10;W2nSo9rxqMhihAMleTgNOGf3u6Wy5EhDw8QvFALZHmAWDppHtlZQvrrOPZXqMke80oEPc0E919ml&#10;I77NstlqupoWg2I0WQ2KrK4HH9bLYjBZ5+/H9bt6uazz70FaXpSt5FzooO7WnXnxd+5f38mlr+79&#10;ea9D+sgeU0Sxt38UHc0M/l06YQf8vLWhGsFXbMgIvj6e0PG/riPq5xNf/AAAAP//AwBQSwMEFAAG&#10;AAgAAAAhAIyGaqHeAAAACwEAAA8AAABkcnMvZG93bnJldi54bWxMj91OwzAMhe+ReIfIk7hjSfnZ&#10;Rmk6MaRdcDOJsgdwm6yt1jhVk62Fp8eTkNidfXx8/DlbT64TZzuE1pOGZK5AWKq8aanWsP/a3q9A&#10;hIhksPNkNXzbAOv89ibD1PiRPu25iLXgEAopamhi7FMpQ9VYh2Hue0s8O/jBYeR2qKUZcORw18kH&#10;pRbSYUt8ocHevje2OhYnxxiHR3xStN3sd4sdjR+bVflTBK3vZtPbK4hop/hvhgs+70DOTKU/kQmi&#10;07BUS3ayrpJnEBdDkrxwVf5JMs/k9Q/5LwAAAP//AwBQSwECLQAUAAYACAAAACEAtoM4kv4AAADh&#10;AQAAEwAAAAAAAAAAAAAAAAAAAAAAW0NvbnRlbnRfVHlwZXNdLnhtbFBLAQItABQABgAIAAAAIQA4&#10;/SH/1gAAAJQBAAALAAAAAAAAAAAAAAAAAC8BAABfcmVscy8ucmVsc1BLAQItABQABgAIAAAAIQBC&#10;qBeUEwIAACoEAAAOAAAAAAAAAAAAAAAAAC4CAABkcnMvZTJvRG9jLnhtbFBLAQItABQABgAIAAAA&#10;IQCMhmqh3gAAAAsBAAAPAAAAAAAAAAAAAAAAAG0EAABkcnMvZG93bnJldi54bWxQSwUGAAAAAAQA&#10;BADzAAAAeAUAAAAA&#10;" strokeweight="1.2pt">
              <w10:wrap anchorx="page" anchory="page"/>
              <w10:anchorlock/>
            </v:line>
          </w:pict>
        </mc:Fallback>
      </mc:AlternateContent>
    </w:r>
  </w:p>
  <w:p w14:paraId="39B4FFCC" w14:textId="77777777" w:rsidR="00C43D72" w:rsidRDefault="005F6351">
    <w:pPr>
      <w:pStyle w:val="Header"/>
      <w:tabs>
        <w:tab w:val="clear" w:pos="4536"/>
        <w:tab w:val="clear" w:pos="9072"/>
        <w:tab w:val="left" w:pos="648"/>
      </w:tabs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 wp14:anchorId="040DDB6C" wp14:editId="22A76E44">
              <wp:simplePos x="0" y="0"/>
              <wp:positionH relativeFrom="page">
                <wp:posOffset>0</wp:posOffset>
              </wp:positionH>
              <wp:positionV relativeFrom="page">
                <wp:posOffset>7560944</wp:posOffset>
              </wp:positionV>
              <wp:extent cx="269875" cy="0"/>
              <wp:effectExtent l="0" t="0" r="15875" b="19050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C5C3C00" id="Line 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595.35pt" to="21.2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18hEwIAACcEAAAOAAAAZHJzL2Uyb0RvYy54bWysU8GO2jAQvVfqP1i+QxLKQogIqyqBXmiL&#10;tNsPMLZDrDq2ZRsCqvrvHRuC2PZSVVUkZ+yZeX4zb7x8PncSnbh1QqsSZ+MUI66oZkIdSvztdTPK&#10;MXKeKEakVrzEF+7w8+r9u2VvCj7RrZaMWwQgyhW9KXHrvSmSxNGWd8SNteEKnI22HfGwtYeEWdID&#10;eieTSZrOkl5bZqym3Dk4ra9OvIr4TcOp/9o0jnskSwzcfFxtXPdhTVZLUhwsMa2gNxrkH1h0RCi4&#10;9A5VE0/Q0Yo/oDpBrXa68WOqu0Q3jaA81gDVZOlv1by0xPBYCzTHmXub3P+DpV9OO4sEKzEIpUgH&#10;Em2F4igPnemNKyCgUjsbaqNn9WK2mn53SOmqJerAI8PXi4G0LGQkb1LCxhnA3/efNYMYcvQ6tunc&#10;2C5AQgPQOapxuavBzx5ROJzMFvn8CSM6uBJSDHnGOv+J6w4Fo8QSKEdccto6H3iQYggJ1yi9EVJG&#10;raVCfYnns0kaE5yWggVnCHP2sK+kRScC05Kn4YtFgecxzOqjYhGs5YStb7YnQl5tuFyqgAeVAJ2b&#10;dR2HH4t0sc7X+XQ0nczWo2la16OPm2o6mm2y+VP9oa6qOvsZqGXTohWMcRXYDaOZTf9O+tsjuQ7V&#10;fTjvbUjeosd+AdnhH0lHKYN61znYa3bZ2UFimMYYfHs5Ydwf92A/vu/VLwAAAP//AwBQSwMEFAAG&#10;AAgAAAAhAFkcGWzeAAAACQEAAA8AAABkcnMvZG93bnJldi54bWxMj0tPwzAQhO9I/AdrkbhRuxXl&#10;EeJUQKlA4iEIlbi68ZIE4nVkO2349ywHBMedGc1+ky9G14kthth60jCdKBBIlbct1RrWr6ujMxAx&#10;GbKm84QavjDCotjfy01m/Y5ecFumWnAJxcxoaFLqMylj1aAzceJ7JPbefXAm8RlqaYPZcbnr5Eyp&#10;E+lMS/yhMT1eN1h9loPTMF8Pq4fxWd08Pd6XV8vwtrzFuw+tDw/GywsQCcf0F4YffEaHgpk2fiAb&#10;RaeBhyRWp+fqFAT7x7M5iM2vIotc/l9QfAMAAP//AwBQSwECLQAUAAYACAAAACEAtoM4kv4AAADh&#10;AQAAEwAAAAAAAAAAAAAAAAAAAAAAW0NvbnRlbnRfVHlwZXNdLnhtbFBLAQItABQABgAIAAAAIQA4&#10;/SH/1gAAAJQBAAALAAAAAAAAAAAAAAAAAC8BAABfcmVscy8ucmVsc1BLAQItABQABgAIAAAAIQBq&#10;x18hEwIAACcEAAAOAAAAAAAAAAAAAAAAAC4CAABkcnMvZTJvRG9jLnhtbFBLAQItABQABgAIAAAA&#10;IQBZHBls3gAAAAkBAAAPAAAAAAAAAAAAAAAAAG0EAABkcnMvZG93bnJldi54bWxQSwUGAAAAAAQA&#10;BADzAAAAeAUAAAAA&#10;" strokecolor="gray" strokeweight=".6pt">
              <w10:wrap anchorx="page" anchory="page"/>
              <w10:anchorlock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0C3DEABE" wp14:editId="3E632BCD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269875" cy="0"/>
              <wp:effectExtent l="0" t="0" r="15875" b="19050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FF5524F" id="Line 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421pt" to="21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9UEwIAACcEAAAOAAAAZHJzL2Uyb0RvYy54bWysU9uO2yAQfa/Uf0C8J7ZTby5WnFVlJ31J&#10;20i7/QACOEbFgIDEiar+ewcSR9n2paoqS3hgZg5n5gzL53Mn0YlbJ7QqcTZOMeKKaibUocTfXjej&#10;OUbOE8WI1IqX+MIdfl69f7fsTcEnutWScYsARLmiNyVuvTdFkjja8o64sTZcgbPRtiMetvaQMEt6&#10;QO9kMknTadJry4zVlDsHp/XViVcRv2k49V+bxnGPZImBm4+rjes+rMlqSYqDJaYV9EaD/AOLjggF&#10;l96hauIJOlrxB1QnqNVON35MdZfophGUxxqgmiz9rZqXlhgea4HmOHNvk/t/sPTLaWeRYCWeYaRI&#10;BxJtheJoFjrTG1dAQKV2NtRGz+rFbDX97pDSVUvUgUeGrxcDaVnISN6khI0zgL/vP2sGMeTodWzT&#10;ubFdgIQGoHNU43JXg589onA4mS7msyeM6OBKSDHkGev8J647FIwSS6Accclp63zgQYohJFyj9EZI&#10;GbWWCvVQ7HSSxgSnpWDBGcKcPewradGJwLTM0/DFosDzGGb1UbEI1nLC1jfbEyGvNlwuVcCDSoDO&#10;zbqOw49FuljP1/N8lE+m61Ge1vXo46bKR9NNNnuqP9RVVWc/A7UsL1rBGFeB3TCaWf530t8eyXWo&#10;7sN5b0PyFj32C8gO/0g6ShnUu87BXrPLzg4SwzTG4NvLCeP+uAf78X2vfgEAAP//AwBQSwMEFAAG&#10;AAgAAAAhAJK4D/vdAAAABwEAAA8AAABkcnMvZG93bnJldi54bWxMj0FLw0AQhe+C/2EZwZvdGFop&#10;MZui1qJglTYWvG6zYxLNzobdTRv/vSMIeps3b3jvm3wx2k4c0IfWkYLLSQICqXKmpVrB7nV1MQcR&#10;oiajO0eo4AsDLIrTk1xnxh1pi4cy1oJDKGRaQRNjn0kZqgatDhPXI7H37rzVkaWvpfH6yOG2k2mS&#10;XEmrW+KGRvd412D1WQ5WwWw3rNbjJrl/eX4qb5f+bfmAjx9KnZ+NN9cgIo7x7xh+8BkdCmbau4FM&#10;EJ0CfiQqmE9THtiepjMQ+9+FLHL5n7/4BgAA//8DAFBLAQItABQABgAIAAAAIQC2gziS/gAAAOEB&#10;AAATAAAAAAAAAAAAAAAAAAAAAABbQ29udGVudF9UeXBlc10ueG1sUEsBAi0AFAAGAAgAAAAhADj9&#10;If/WAAAAlAEAAAsAAAAAAAAAAAAAAAAALwEAAF9yZWxzLy5yZWxzUEsBAi0AFAAGAAgAAAAhAK89&#10;H1QTAgAAJwQAAA4AAAAAAAAAAAAAAAAALgIAAGRycy9lMm9Eb2MueG1sUEsBAi0AFAAGAAgAAAAh&#10;AJK4D/vdAAAABwEAAA8AAAAAAAAAAAAAAAAAbQQAAGRycy9kb3ducmV2LnhtbFBLBQYAAAAABAAE&#10;APMAAAB3BQAAAAA=&#10;" strokecolor="gray" strokeweight=".6pt">
              <w10:wrap anchorx="page" anchory="page"/>
              <w10:anchorlock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 wp14:anchorId="7D943AD3" wp14:editId="3AA1AB50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269875" cy="0"/>
              <wp:effectExtent l="0" t="0" r="15875" b="1905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C9A132B" id="Line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97.7pt" to="21.2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6XrEwIAACcEAAAOAAAAZHJzL2Uyb0RvYy54bWysU8GO2jAQvVfqP1i+QxLKBogIqyqBXmiL&#10;tNsPMLZDrDq2ZRsCqvrvHRuC2PZSVVUkZ+yZeX4zb7x8PncSnbh1QqsSZ+MUI66oZkIdSvztdTOa&#10;Y+Q8UYxIrXiJL9zh59X7d8veFHyiWy0ZtwhAlCt6U+LWe1MkiaMt74gba8MVOBttO+Jhaw8Js6QH&#10;9E4mkzTNk15bZqym3Dk4ra9OvIr4TcOp/9o0jnskSwzcfFxtXPdhTVZLUhwsMa2gNxrkH1h0RCi4&#10;9A5VE0/Q0Yo/oDpBrXa68WOqu0Q3jaA81gDVZOlv1by0xPBYCzTHmXub3P+DpV9OO4sEK3GOkSId&#10;SLQViqM8dKY3roCASu1sqI2e1YvZavrdIaWrlqgDjwxfLwbSspCRvEkJG2cAf99/1gxiyNHr2KZz&#10;Y7sACQ1A56jG5a4GP3tE4XCSL+azJ4zo4EpIMeQZ6/wnrjsUjBJLoBxxyWnrfOBBiiEkXKP0RkgZ&#10;tZYK9SWe5ZM0JjgtBQvOEObsYV9Ji04EpmWehi8WBZ7HMKuPikWwlhO2vtmeCHm14XKpAh5UAnRu&#10;1nUcfizSxXq+nk9H00m+Hk3Tuh593FTTUb7JZk/1h7qq6uxnoJZNi1YwxlVgN4xmNv076W+P5DpU&#10;9+G8tyF5ix77BWSHfyQdpQzqXedgr9llZweJYRpj8O3lhHF/3IP9+L5XvwAAAP//AwBQSwMEFAAG&#10;AAgAAAAhAMDzBHLdAAAABwEAAA8AAABkcnMvZG93bnJldi54bWxMj9FKw0AQRd8F/2EZwTe7sTRi&#10;YzZFrUWhWjQWfN1mxySanQ27mzb+vSMI+jhzL2fO5IvRdmKPPrSOFJxPEhBIlTMt1Qq2r6uzSxAh&#10;ajK6c4QKvjDAojg+ynVm3IFecF/GWjCEQqYVNDH2mZShatDqMHE9EmfvzlsdefS1NF4fGG47OU2S&#10;C2l1S3yh0T3eNlh9loNVkG6H1eP4nNxtntblzdK/Le/x4UOp05Px+gpExDH+leFHn9WhYKedG8gE&#10;0SngRyKT5ukMBMezaQpi97uQRS7/+xffAAAA//8DAFBLAQItABQABgAIAAAAIQC2gziS/gAAAOEB&#10;AAATAAAAAAAAAAAAAAAAAAAAAABbQ29udGVudF9UeXBlc10ueG1sUEsBAi0AFAAGAAgAAAAhADj9&#10;If/WAAAAlAEAAAsAAAAAAAAAAAAAAAAALwEAAF9yZWxzLy5yZWxzUEsBAi0AFAAGAAgAAAAhAC97&#10;pesTAgAAJwQAAA4AAAAAAAAAAAAAAAAALgIAAGRycy9lMm9Eb2MueG1sUEsBAi0AFAAGAAgAAAAh&#10;AMDzBHLdAAAABwEAAA8AAAAAAAAAAAAAAAAAbQQAAGRycy9kb3ducmV2LnhtbFBLBQYAAAAABAAE&#10;APMAAAB3BQAAAAA=&#10;" strokecolor="gray" strokeweight=".6pt">
              <w10:wrap anchorx="page" anchory="page"/>
              <w10:anchorlock/>
            </v:line>
          </w:pict>
        </mc:Fallback>
      </mc:AlternateContent>
    </w:r>
  </w:p>
  <w:p w14:paraId="6FC5F65F" w14:textId="77777777" w:rsidR="00D031FC" w:rsidRDefault="00D031F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1FA"/>
    <w:multiLevelType w:val="hybridMultilevel"/>
    <w:tmpl w:val="0964C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B7862"/>
    <w:multiLevelType w:val="hybridMultilevel"/>
    <w:tmpl w:val="27A6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11E97"/>
    <w:multiLevelType w:val="hybridMultilevel"/>
    <w:tmpl w:val="95822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00E62"/>
    <w:multiLevelType w:val="hybridMultilevel"/>
    <w:tmpl w:val="E61E9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80E4C"/>
    <w:multiLevelType w:val="hybridMultilevel"/>
    <w:tmpl w:val="9ACE6D8C"/>
    <w:lvl w:ilvl="0" w:tplc="FD8224A8">
      <w:start w:val="14"/>
      <w:numFmt w:val="bullet"/>
      <w:lvlText w:val="-"/>
      <w:lvlJc w:val="left"/>
      <w:pPr>
        <w:ind w:left="720" w:hanging="360"/>
      </w:pPr>
      <w:rPr>
        <w:rFonts w:ascii="Charter" w:eastAsia="Times New Roman" w:hAnsi="Charte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37CC0"/>
    <w:multiLevelType w:val="hybridMultilevel"/>
    <w:tmpl w:val="1FB6CC84"/>
    <w:lvl w:ilvl="0" w:tplc="F7B8E5BC">
      <w:start w:val="14"/>
      <w:numFmt w:val="bullet"/>
      <w:lvlText w:val="-"/>
      <w:lvlJc w:val="left"/>
      <w:pPr>
        <w:ind w:left="720" w:hanging="360"/>
      </w:pPr>
      <w:rPr>
        <w:rFonts w:ascii="Charter" w:eastAsia="Times New Roman" w:hAnsi="Charte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71170"/>
    <w:multiLevelType w:val="hybridMultilevel"/>
    <w:tmpl w:val="608EB0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51806"/>
    <w:multiLevelType w:val="hybridMultilevel"/>
    <w:tmpl w:val="85F0F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1C"/>
    <w:rsid w:val="00004A7E"/>
    <w:rsid w:val="000447E7"/>
    <w:rsid w:val="00061150"/>
    <w:rsid w:val="00135CB4"/>
    <w:rsid w:val="001408BB"/>
    <w:rsid w:val="001815A7"/>
    <w:rsid w:val="001D18F3"/>
    <w:rsid w:val="00210FA0"/>
    <w:rsid w:val="00236DFB"/>
    <w:rsid w:val="00247E4C"/>
    <w:rsid w:val="00256688"/>
    <w:rsid w:val="002B0F2A"/>
    <w:rsid w:val="002D2BDA"/>
    <w:rsid w:val="002D4C66"/>
    <w:rsid w:val="002F0613"/>
    <w:rsid w:val="002F178D"/>
    <w:rsid w:val="00352B85"/>
    <w:rsid w:val="00354867"/>
    <w:rsid w:val="00361722"/>
    <w:rsid w:val="003635B5"/>
    <w:rsid w:val="003959F9"/>
    <w:rsid w:val="003B6DAF"/>
    <w:rsid w:val="003D4B4E"/>
    <w:rsid w:val="003D6723"/>
    <w:rsid w:val="00417B2B"/>
    <w:rsid w:val="004439E0"/>
    <w:rsid w:val="004C31C3"/>
    <w:rsid w:val="004E0F61"/>
    <w:rsid w:val="005176AA"/>
    <w:rsid w:val="00550D81"/>
    <w:rsid w:val="005D1FEA"/>
    <w:rsid w:val="005F5787"/>
    <w:rsid w:val="005F5B0D"/>
    <w:rsid w:val="005F6351"/>
    <w:rsid w:val="00606CE7"/>
    <w:rsid w:val="00667FC8"/>
    <w:rsid w:val="006A66B7"/>
    <w:rsid w:val="006B4F68"/>
    <w:rsid w:val="00703939"/>
    <w:rsid w:val="007306CA"/>
    <w:rsid w:val="007516A9"/>
    <w:rsid w:val="007976DC"/>
    <w:rsid w:val="007D0814"/>
    <w:rsid w:val="00804356"/>
    <w:rsid w:val="00816E48"/>
    <w:rsid w:val="00872D1C"/>
    <w:rsid w:val="00882FD2"/>
    <w:rsid w:val="0088596C"/>
    <w:rsid w:val="00897C07"/>
    <w:rsid w:val="008C7B6A"/>
    <w:rsid w:val="008E7C10"/>
    <w:rsid w:val="00904EE1"/>
    <w:rsid w:val="009120FA"/>
    <w:rsid w:val="00922F8E"/>
    <w:rsid w:val="009413D4"/>
    <w:rsid w:val="009460B8"/>
    <w:rsid w:val="0099382E"/>
    <w:rsid w:val="009E2A7B"/>
    <w:rsid w:val="009E79D1"/>
    <w:rsid w:val="00A25D02"/>
    <w:rsid w:val="00A278EE"/>
    <w:rsid w:val="00AA6B51"/>
    <w:rsid w:val="00AD0B7D"/>
    <w:rsid w:val="00AE76B4"/>
    <w:rsid w:val="00B34CB0"/>
    <w:rsid w:val="00B36343"/>
    <w:rsid w:val="00B47576"/>
    <w:rsid w:val="00B61FC5"/>
    <w:rsid w:val="00B755CF"/>
    <w:rsid w:val="00B96410"/>
    <w:rsid w:val="00BC6131"/>
    <w:rsid w:val="00C12B07"/>
    <w:rsid w:val="00C43D72"/>
    <w:rsid w:val="00C62169"/>
    <w:rsid w:val="00C718DA"/>
    <w:rsid w:val="00C84B12"/>
    <w:rsid w:val="00D02D46"/>
    <w:rsid w:val="00D02DCA"/>
    <w:rsid w:val="00D031FC"/>
    <w:rsid w:val="00D31F50"/>
    <w:rsid w:val="00D913E1"/>
    <w:rsid w:val="00DA482E"/>
    <w:rsid w:val="00DE1F50"/>
    <w:rsid w:val="00E4483B"/>
    <w:rsid w:val="00EC4F8B"/>
    <w:rsid w:val="00F05426"/>
    <w:rsid w:val="00F10B2D"/>
    <w:rsid w:val="00F723D3"/>
    <w:rsid w:val="00F73BFC"/>
    <w:rsid w:val="00F85F7E"/>
    <w:rsid w:val="00F97C35"/>
    <w:rsid w:val="00FB2646"/>
    <w:rsid w:val="00FD6B02"/>
    <w:rsid w:val="00FE1438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F9E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4" w:lineRule="auto"/>
    </w:pPr>
    <w:rPr>
      <w:rFonts w:ascii="Charter" w:hAnsi="Chart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820"/>
        <w:tab w:val="right" w:pos="9832"/>
      </w:tabs>
      <w:spacing w:line="240" w:lineRule="auto"/>
    </w:pPr>
    <w:rPr>
      <w:rFonts w:ascii="Stafford" w:hAnsi="Stafford"/>
      <w:sz w:val="15"/>
    </w:rPr>
  </w:style>
  <w:style w:type="paragraph" w:customStyle="1" w:styleId="Infospalte">
    <w:name w:val="Infospalte"/>
    <w:basedOn w:val="Normal"/>
    <w:pPr>
      <w:spacing w:line="276" w:lineRule="auto"/>
    </w:pPr>
    <w:rPr>
      <w:rFonts w:ascii="Stafford" w:hAnsi="Stafford"/>
      <w:sz w:val="15"/>
    </w:rPr>
  </w:style>
  <w:style w:type="paragraph" w:customStyle="1" w:styleId="Betreffzeile">
    <w:name w:val="Betreffzeile"/>
    <w:basedOn w:val="Normal"/>
    <w:rPr>
      <w:b/>
    </w:rPr>
  </w:style>
  <w:style w:type="paragraph" w:customStyle="1" w:styleId="InfospalteNamen">
    <w:name w:val="Infospalte_Namen"/>
    <w:basedOn w:val="Infospalte"/>
    <w:rPr>
      <w:color w:val="B90F22"/>
      <w:sz w:val="18"/>
      <w:szCs w:val="18"/>
      <w:lang w:val="en-GB"/>
    </w:rPr>
  </w:style>
  <w:style w:type="paragraph" w:customStyle="1" w:styleId="Marginalie">
    <w:name w:val="Marginalie"/>
    <w:basedOn w:val="Normal"/>
    <w:rPr>
      <w:rFonts w:ascii="Stafford" w:hAnsi="Stafford"/>
      <w:color w:val="B90F22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C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4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F8E"/>
    <w:pPr>
      <w:ind w:left="720"/>
      <w:contextualSpacing/>
    </w:pPr>
  </w:style>
  <w:style w:type="character" w:customStyle="1" w:styleId="txtflatter">
    <w:name w:val="txtflatter"/>
    <w:basedOn w:val="DefaultParagraphFont"/>
    <w:rsid w:val="00D31F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4" w:lineRule="auto"/>
    </w:pPr>
    <w:rPr>
      <w:rFonts w:ascii="Charter" w:hAnsi="Chart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820"/>
        <w:tab w:val="right" w:pos="9832"/>
      </w:tabs>
      <w:spacing w:line="240" w:lineRule="auto"/>
    </w:pPr>
    <w:rPr>
      <w:rFonts w:ascii="Stafford" w:hAnsi="Stafford"/>
      <w:sz w:val="15"/>
    </w:rPr>
  </w:style>
  <w:style w:type="paragraph" w:customStyle="1" w:styleId="Infospalte">
    <w:name w:val="Infospalte"/>
    <w:basedOn w:val="Normal"/>
    <w:pPr>
      <w:spacing w:line="276" w:lineRule="auto"/>
    </w:pPr>
    <w:rPr>
      <w:rFonts w:ascii="Stafford" w:hAnsi="Stafford"/>
      <w:sz w:val="15"/>
    </w:rPr>
  </w:style>
  <w:style w:type="paragraph" w:customStyle="1" w:styleId="Betreffzeile">
    <w:name w:val="Betreffzeile"/>
    <w:basedOn w:val="Normal"/>
    <w:rPr>
      <w:b/>
    </w:rPr>
  </w:style>
  <w:style w:type="paragraph" w:customStyle="1" w:styleId="InfospalteNamen">
    <w:name w:val="Infospalte_Namen"/>
    <w:basedOn w:val="Infospalte"/>
    <w:rPr>
      <w:color w:val="B90F22"/>
      <w:sz w:val="18"/>
      <w:szCs w:val="18"/>
      <w:lang w:val="en-GB"/>
    </w:rPr>
  </w:style>
  <w:style w:type="paragraph" w:customStyle="1" w:styleId="Marginalie">
    <w:name w:val="Marginalie"/>
    <w:basedOn w:val="Normal"/>
    <w:rPr>
      <w:rFonts w:ascii="Stafford" w:hAnsi="Stafford"/>
      <w:color w:val="B90F22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C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4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F8E"/>
    <w:pPr>
      <w:ind w:left="720"/>
      <w:contextualSpacing/>
    </w:pPr>
  </w:style>
  <w:style w:type="character" w:customStyle="1" w:styleId="txtflatter">
    <w:name w:val="txtflatter"/>
    <w:basedOn w:val="DefaultParagraphFont"/>
    <w:rsid w:val="00D31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%20Grauenhorst\AppData\Local\Microsoft\Windows\Temporary%20Internet%20Files\Content.Outlook\874M5CYA\TU_CASED_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\Users\Anne Grauenhorst\AppData\Local\Microsoft\Windows\Temporary Internet Files\Content.Outlook\874M5CYA\TU_CASED_Brief.dot</Template>
  <TotalTime>8</TotalTime>
  <Pages>1</Pages>
  <Words>135</Words>
  <Characters>775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TUD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Grauenhorst</dc:creator>
  <cp:lastModifiedBy>Anna Squicciarini</cp:lastModifiedBy>
  <cp:revision>7</cp:revision>
  <cp:lastPrinted>2013-09-05T08:38:00Z</cp:lastPrinted>
  <dcterms:created xsi:type="dcterms:W3CDTF">2013-09-05T08:31:00Z</dcterms:created>
  <dcterms:modified xsi:type="dcterms:W3CDTF">2014-08-12T14:07:00Z</dcterms:modified>
</cp:coreProperties>
</file>